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EC2" w:rsidRDefault="00BF6EC2" w:rsidP="00BF6EC2">
      <w:pPr>
        <w:pStyle w:val="Heading1"/>
      </w:pPr>
      <w:r>
        <w:t>ATTACHMENT 8</w:t>
      </w:r>
    </w:p>
    <w:p w:rsidR="00BF6EC2" w:rsidRPr="0049317C" w:rsidRDefault="002856BC" w:rsidP="00BF6EC2">
      <w:pPr>
        <w:pStyle w:val="Heading1"/>
      </w:pPr>
      <w:r>
        <w:t>CONTRACTOR</w:t>
      </w:r>
      <w:r w:rsidRPr="0049317C">
        <w:t xml:space="preserve"> </w:t>
      </w:r>
      <w:r>
        <w:t xml:space="preserve">PROPOSAL POINT OF </w:t>
      </w:r>
      <w:r w:rsidRPr="0049317C">
        <w:t xml:space="preserve">CONTACT </w:t>
      </w:r>
    </w:p>
    <w:p w:rsidR="00BF6EC2" w:rsidRPr="00D83826" w:rsidRDefault="00BF6EC2" w:rsidP="00BF6EC2">
      <w:pPr>
        <w:pStyle w:val="Heading1Body"/>
      </w:pPr>
    </w:p>
    <w:p w:rsidR="00BF6EC2" w:rsidRPr="006F5B27" w:rsidRDefault="00BF6EC2" w:rsidP="00BF6EC2">
      <w:pPr>
        <w:pStyle w:val="Level1Body"/>
      </w:pPr>
      <w:r w:rsidRPr="006F5B27">
        <w:t xml:space="preserve">Form A should be completed and submitted with each response to this </w:t>
      </w:r>
      <w:r>
        <w:t>solicitation</w:t>
      </w:r>
      <w:r w:rsidRPr="006F5B27">
        <w:t xml:space="preserve">.  This is intended to provide the State with information on the </w:t>
      </w:r>
      <w:r>
        <w:t>contractor</w:t>
      </w:r>
      <w:r w:rsidRPr="006F5B27">
        <w:t xml:space="preserve">’s name and address, and the specific person(s) who are responsible for preparation of the </w:t>
      </w:r>
      <w:r>
        <w:t>contractor</w:t>
      </w:r>
      <w:r w:rsidRPr="006F5B27">
        <w:t xml:space="preserve">’s response.  </w:t>
      </w:r>
    </w:p>
    <w:p w:rsidR="00BF6EC2" w:rsidRPr="006F5B27" w:rsidRDefault="00BF6EC2" w:rsidP="00BF6EC2">
      <w:pPr>
        <w:pStyle w:val="Level1Body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804"/>
      </w:tblGrid>
      <w:tr w:rsidR="00BF6EC2" w:rsidRPr="003763B4" w:rsidTr="00BF6EC2">
        <w:trPr>
          <w:trHeight w:val="325"/>
          <w:jc w:val="center"/>
        </w:trPr>
        <w:tc>
          <w:tcPr>
            <w:tcW w:w="10152" w:type="dxa"/>
            <w:gridSpan w:val="2"/>
            <w:vAlign w:val="center"/>
          </w:tcPr>
          <w:p w:rsidR="00BF6EC2" w:rsidRPr="003763B4" w:rsidRDefault="00BF6EC2" w:rsidP="00E05B27">
            <w:r w:rsidRPr="003763B4">
              <w:t>Preparation of Response Contact Information</w:t>
            </w:r>
          </w:p>
        </w:tc>
        <w:bookmarkStart w:id="0" w:name="_GoBack"/>
        <w:bookmarkEnd w:id="0"/>
      </w:tr>
      <w:tr w:rsidR="00BF6EC2" w:rsidRPr="003763B4" w:rsidTr="00BF6EC2">
        <w:trPr>
          <w:trHeight w:val="325"/>
          <w:jc w:val="center"/>
        </w:trPr>
        <w:tc>
          <w:tcPr>
            <w:tcW w:w="3348" w:type="dxa"/>
            <w:vAlign w:val="center"/>
          </w:tcPr>
          <w:p w:rsidR="00BF6EC2" w:rsidRPr="003763B4" w:rsidRDefault="00BF6EC2" w:rsidP="00E05B27">
            <w:pPr>
              <w:keepNext/>
              <w:keepLines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Contractor</w:t>
            </w:r>
            <w:r w:rsidRPr="003763B4">
              <w:rPr>
                <w:rFonts w:cs="Arial"/>
                <w:sz w:val="18"/>
                <w:szCs w:val="18"/>
              </w:rPr>
              <w:t xml:space="preserve"> Name:</w:t>
            </w:r>
          </w:p>
        </w:tc>
        <w:tc>
          <w:tcPr>
            <w:tcW w:w="6804" w:type="dxa"/>
            <w:vAlign w:val="center"/>
          </w:tcPr>
          <w:p w:rsidR="00BF6EC2" w:rsidRPr="003763B4" w:rsidRDefault="00BF6EC2" w:rsidP="00E05B27">
            <w:pPr>
              <w:keepNext/>
              <w:keepLines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BF6EC2" w:rsidRPr="003763B4" w:rsidTr="00BF6EC2">
        <w:trPr>
          <w:trHeight w:val="720"/>
          <w:jc w:val="center"/>
        </w:trPr>
        <w:tc>
          <w:tcPr>
            <w:tcW w:w="3348" w:type="dxa"/>
            <w:vAlign w:val="center"/>
          </w:tcPr>
          <w:p w:rsidR="00BF6EC2" w:rsidRPr="003763B4" w:rsidRDefault="00BF6EC2" w:rsidP="00E05B27">
            <w:pPr>
              <w:keepNext/>
              <w:keepLines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Contractor</w:t>
            </w:r>
            <w:r w:rsidRPr="003763B4">
              <w:rPr>
                <w:rFonts w:cs="Arial"/>
                <w:sz w:val="18"/>
                <w:szCs w:val="18"/>
              </w:rPr>
              <w:t xml:space="preserve"> Address:</w:t>
            </w:r>
          </w:p>
        </w:tc>
        <w:tc>
          <w:tcPr>
            <w:tcW w:w="6804" w:type="dxa"/>
            <w:vAlign w:val="center"/>
          </w:tcPr>
          <w:p w:rsidR="00BF6EC2" w:rsidRPr="003763B4" w:rsidRDefault="00BF6EC2" w:rsidP="00E05B27">
            <w:pPr>
              <w:keepNext/>
              <w:keepLines/>
              <w:jc w:val="left"/>
              <w:rPr>
                <w:rFonts w:cs="Arial"/>
                <w:sz w:val="18"/>
                <w:szCs w:val="18"/>
              </w:rPr>
            </w:pPr>
          </w:p>
          <w:p w:rsidR="00BF6EC2" w:rsidRPr="003763B4" w:rsidRDefault="00BF6EC2" w:rsidP="00E05B27">
            <w:pPr>
              <w:keepNext/>
              <w:keepLines/>
              <w:jc w:val="left"/>
              <w:rPr>
                <w:rFonts w:cs="Arial"/>
                <w:sz w:val="18"/>
                <w:szCs w:val="18"/>
              </w:rPr>
            </w:pPr>
          </w:p>
          <w:p w:rsidR="00BF6EC2" w:rsidRPr="003763B4" w:rsidRDefault="00BF6EC2" w:rsidP="00E05B27">
            <w:pPr>
              <w:keepNext/>
              <w:keepLines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BF6EC2" w:rsidRPr="003763B4" w:rsidTr="00BF6EC2">
        <w:trPr>
          <w:trHeight w:val="326"/>
          <w:jc w:val="center"/>
        </w:trPr>
        <w:tc>
          <w:tcPr>
            <w:tcW w:w="3348" w:type="dxa"/>
            <w:vAlign w:val="center"/>
          </w:tcPr>
          <w:p w:rsidR="00BF6EC2" w:rsidRPr="003763B4" w:rsidRDefault="00BF6EC2" w:rsidP="00E05B27">
            <w:pPr>
              <w:keepNext/>
              <w:keepLines/>
              <w:jc w:val="left"/>
              <w:rPr>
                <w:rFonts w:cs="Arial"/>
                <w:sz w:val="18"/>
                <w:szCs w:val="18"/>
              </w:rPr>
            </w:pPr>
            <w:r w:rsidRPr="003763B4">
              <w:rPr>
                <w:rFonts w:cs="Arial"/>
                <w:sz w:val="18"/>
                <w:szCs w:val="18"/>
              </w:rPr>
              <w:t>Contact Person &amp; Title:</w:t>
            </w:r>
          </w:p>
        </w:tc>
        <w:tc>
          <w:tcPr>
            <w:tcW w:w="6804" w:type="dxa"/>
            <w:vAlign w:val="center"/>
          </w:tcPr>
          <w:p w:rsidR="00BF6EC2" w:rsidRPr="003763B4" w:rsidRDefault="00BF6EC2" w:rsidP="00E05B27">
            <w:pPr>
              <w:keepNext/>
              <w:keepLines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BF6EC2" w:rsidRPr="003763B4" w:rsidTr="00BF6EC2">
        <w:trPr>
          <w:trHeight w:val="325"/>
          <w:jc w:val="center"/>
        </w:trPr>
        <w:tc>
          <w:tcPr>
            <w:tcW w:w="3348" w:type="dxa"/>
            <w:vAlign w:val="center"/>
          </w:tcPr>
          <w:p w:rsidR="00BF6EC2" w:rsidRPr="003763B4" w:rsidRDefault="00BF6EC2" w:rsidP="00E05B27">
            <w:pPr>
              <w:keepNext/>
              <w:keepLines/>
              <w:jc w:val="left"/>
              <w:rPr>
                <w:rFonts w:cs="Arial"/>
                <w:sz w:val="18"/>
                <w:szCs w:val="18"/>
              </w:rPr>
            </w:pPr>
            <w:r w:rsidRPr="003763B4">
              <w:rPr>
                <w:rFonts w:cs="Arial"/>
                <w:sz w:val="18"/>
                <w:szCs w:val="18"/>
              </w:rPr>
              <w:t>E-mail Address:</w:t>
            </w:r>
          </w:p>
        </w:tc>
        <w:tc>
          <w:tcPr>
            <w:tcW w:w="6804" w:type="dxa"/>
            <w:vAlign w:val="center"/>
          </w:tcPr>
          <w:p w:rsidR="00BF6EC2" w:rsidRPr="003763B4" w:rsidRDefault="00BF6EC2" w:rsidP="00E05B27">
            <w:pPr>
              <w:keepNext/>
              <w:keepLines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BF6EC2" w:rsidRPr="003763B4" w:rsidTr="00BF6EC2">
        <w:trPr>
          <w:trHeight w:val="326"/>
          <w:jc w:val="center"/>
        </w:trPr>
        <w:tc>
          <w:tcPr>
            <w:tcW w:w="3348" w:type="dxa"/>
            <w:vAlign w:val="center"/>
          </w:tcPr>
          <w:p w:rsidR="00BF6EC2" w:rsidRPr="003763B4" w:rsidRDefault="00BF6EC2" w:rsidP="00E05B27">
            <w:pPr>
              <w:keepNext/>
              <w:keepLines/>
              <w:jc w:val="left"/>
              <w:rPr>
                <w:rFonts w:cs="Arial"/>
                <w:sz w:val="18"/>
                <w:szCs w:val="18"/>
              </w:rPr>
            </w:pPr>
            <w:r w:rsidRPr="003763B4">
              <w:rPr>
                <w:rFonts w:cs="Arial"/>
                <w:sz w:val="18"/>
                <w:szCs w:val="18"/>
              </w:rPr>
              <w:t>Telephone Number (Office):</w:t>
            </w:r>
          </w:p>
        </w:tc>
        <w:tc>
          <w:tcPr>
            <w:tcW w:w="6804" w:type="dxa"/>
            <w:vAlign w:val="center"/>
          </w:tcPr>
          <w:p w:rsidR="00BF6EC2" w:rsidRPr="003763B4" w:rsidRDefault="00BF6EC2" w:rsidP="00E05B27">
            <w:pPr>
              <w:keepNext/>
              <w:keepLines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BF6EC2" w:rsidRPr="003763B4" w:rsidTr="00BF6EC2">
        <w:trPr>
          <w:trHeight w:val="326"/>
          <w:jc w:val="center"/>
        </w:trPr>
        <w:tc>
          <w:tcPr>
            <w:tcW w:w="3348" w:type="dxa"/>
            <w:vAlign w:val="center"/>
          </w:tcPr>
          <w:p w:rsidR="00BF6EC2" w:rsidRPr="003763B4" w:rsidRDefault="00BF6EC2" w:rsidP="00E05B27">
            <w:pPr>
              <w:keepNext/>
              <w:keepLines/>
              <w:jc w:val="left"/>
              <w:rPr>
                <w:rFonts w:cs="Arial"/>
                <w:sz w:val="18"/>
                <w:szCs w:val="18"/>
              </w:rPr>
            </w:pPr>
            <w:r w:rsidRPr="003763B4">
              <w:rPr>
                <w:rFonts w:cs="Arial"/>
                <w:sz w:val="18"/>
                <w:szCs w:val="18"/>
              </w:rPr>
              <w:t>Telephone Number (Cellular):</w:t>
            </w:r>
          </w:p>
        </w:tc>
        <w:tc>
          <w:tcPr>
            <w:tcW w:w="6804" w:type="dxa"/>
            <w:vAlign w:val="center"/>
          </w:tcPr>
          <w:p w:rsidR="00BF6EC2" w:rsidRPr="003763B4" w:rsidRDefault="00BF6EC2" w:rsidP="00E05B27">
            <w:pPr>
              <w:keepNext/>
              <w:keepLines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BF6EC2" w:rsidRPr="003763B4" w:rsidTr="00BF6EC2">
        <w:trPr>
          <w:trHeight w:val="326"/>
          <w:jc w:val="center"/>
        </w:trPr>
        <w:tc>
          <w:tcPr>
            <w:tcW w:w="3348" w:type="dxa"/>
            <w:vAlign w:val="center"/>
          </w:tcPr>
          <w:p w:rsidR="00BF6EC2" w:rsidRPr="003763B4" w:rsidRDefault="00BF6EC2" w:rsidP="00E05B27">
            <w:pPr>
              <w:keepNext/>
              <w:keepLines/>
              <w:jc w:val="left"/>
              <w:rPr>
                <w:rFonts w:cs="Arial"/>
                <w:sz w:val="18"/>
                <w:szCs w:val="18"/>
              </w:rPr>
            </w:pPr>
            <w:r w:rsidRPr="003763B4">
              <w:rPr>
                <w:rFonts w:cs="Arial"/>
                <w:sz w:val="18"/>
                <w:szCs w:val="18"/>
              </w:rPr>
              <w:t>Fax Number:</w:t>
            </w:r>
          </w:p>
        </w:tc>
        <w:tc>
          <w:tcPr>
            <w:tcW w:w="6804" w:type="dxa"/>
            <w:vAlign w:val="center"/>
          </w:tcPr>
          <w:p w:rsidR="00BF6EC2" w:rsidRPr="003763B4" w:rsidRDefault="00BF6EC2" w:rsidP="00E05B27">
            <w:pPr>
              <w:keepNext/>
              <w:keepLines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BF6EC2" w:rsidRPr="006F5B27" w:rsidRDefault="00BF6EC2" w:rsidP="00BF6EC2">
      <w:pPr>
        <w:pStyle w:val="Level1Body"/>
      </w:pPr>
    </w:p>
    <w:p w:rsidR="00BF6EC2" w:rsidRPr="006F5B27" w:rsidRDefault="00BF6EC2" w:rsidP="00BF6EC2">
      <w:pPr>
        <w:pStyle w:val="Level1Body"/>
      </w:pPr>
      <w:r w:rsidRPr="006F5B27">
        <w:t xml:space="preserve">Each </w:t>
      </w:r>
      <w:r>
        <w:t>contractor</w:t>
      </w:r>
      <w:r w:rsidRPr="006F5B27">
        <w:t xml:space="preserve"> should also designate a specific contact person who will be responsible for responding to the State if any clarifications of the </w:t>
      </w:r>
      <w:r>
        <w:t>contractor</w:t>
      </w:r>
      <w:r w:rsidRPr="006F5B27">
        <w:t>’s response should become necessary.  This will also be the person who the State contacts to set up a presentation/demonstration, if required.</w:t>
      </w:r>
    </w:p>
    <w:p w:rsidR="00BF6EC2" w:rsidRPr="006F5B27" w:rsidRDefault="00BF6EC2" w:rsidP="00BF6EC2">
      <w:pPr>
        <w:pStyle w:val="Level1Body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804"/>
      </w:tblGrid>
      <w:tr w:rsidR="00BF6EC2" w:rsidRPr="003763B4" w:rsidTr="00BF6EC2">
        <w:trPr>
          <w:trHeight w:val="325"/>
          <w:jc w:val="center"/>
        </w:trPr>
        <w:tc>
          <w:tcPr>
            <w:tcW w:w="10152" w:type="dxa"/>
            <w:gridSpan w:val="2"/>
            <w:vAlign w:val="center"/>
          </w:tcPr>
          <w:p w:rsidR="00BF6EC2" w:rsidRPr="003763B4" w:rsidRDefault="00BF6EC2" w:rsidP="00E05B27">
            <w:r w:rsidRPr="003763B4">
              <w:t>Communication with the State Contact Information</w:t>
            </w:r>
          </w:p>
        </w:tc>
      </w:tr>
      <w:tr w:rsidR="00BF6EC2" w:rsidRPr="003763B4" w:rsidTr="00BF6EC2">
        <w:trPr>
          <w:trHeight w:val="325"/>
          <w:jc w:val="center"/>
        </w:trPr>
        <w:tc>
          <w:tcPr>
            <w:tcW w:w="3348" w:type="dxa"/>
            <w:vAlign w:val="center"/>
          </w:tcPr>
          <w:p w:rsidR="00BF6EC2" w:rsidRPr="003763B4" w:rsidRDefault="00BF6EC2" w:rsidP="00E05B27">
            <w:pPr>
              <w:keepNext/>
              <w:keepLines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Contractor</w:t>
            </w:r>
            <w:r w:rsidRPr="003763B4">
              <w:rPr>
                <w:rFonts w:cs="Arial"/>
                <w:sz w:val="18"/>
                <w:szCs w:val="18"/>
              </w:rPr>
              <w:t xml:space="preserve"> Name:</w:t>
            </w:r>
          </w:p>
        </w:tc>
        <w:tc>
          <w:tcPr>
            <w:tcW w:w="6804" w:type="dxa"/>
            <w:vAlign w:val="center"/>
          </w:tcPr>
          <w:p w:rsidR="00BF6EC2" w:rsidRPr="003763B4" w:rsidRDefault="00BF6EC2" w:rsidP="00E05B27">
            <w:pPr>
              <w:keepNext/>
              <w:keepLines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BF6EC2" w:rsidRPr="003763B4" w:rsidTr="00BF6EC2">
        <w:trPr>
          <w:trHeight w:val="720"/>
          <w:jc w:val="center"/>
        </w:trPr>
        <w:tc>
          <w:tcPr>
            <w:tcW w:w="3348" w:type="dxa"/>
            <w:vAlign w:val="center"/>
          </w:tcPr>
          <w:p w:rsidR="00BF6EC2" w:rsidRPr="003763B4" w:rsidRDefault="00BF6EC2" w:rsidP="00E05B27">
            <w:pPr>
              <w:keepNext/>
              <w:keepLines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Contractor</w:t>
            </w:r>
            <w:r w:rsidRPr="003763B4">
              <w:rPr>
                <w:rFonts w:cs="Arial"/>
                <w:sz w:val="18"/>
                <w:szCs w:val="18"/>
              </w:rPr>
              <w:t xml:space="preserve"> Address:</w:t>
            </w:r>
          </w:p>
        </w:tc>
        <w:tc>
          <w:tcPr>
            <w:tcW w:w="6804" w:type="dxa"/>
            <w:vAlign w:val="center"/>
          </w:tcPr>
          <w:p w:rsidR="00BF6EC2" w:rsidRPr="003763B4" w:rsidRDefault="00BF6EC2" w:rsidP="00E05B27">
            <w:pPr>
              <w:keepNext/>
              <w:keepLines/>
              <w:jc w:val="left"/>
              <w:rPr>
                <w:rFonts w:cs="Arial"/>
                <w:sz w:val="18"/>
                <w:szCs w:val="18"/>
              </w:rPr>
            </w:pPr>
          </w:p>
          <w:p w:rsidR="00BF6EC2" w:rsidRPr="003763B4" w:rsidRDefault="00BF6EC2" w:rsidP="00E05B27">
            <w:pPr>
              <w:keepNext/>
              <w:keepLines/>
              <w:jc w:val="left"/>
              <w:rPr>
                <w:rFonts w:cs="Arial"/>
                <w:sz w:val="18"/>
                <w:szCs w:val="18"/>
              </w:rPr>
            </w:pPr>
          </w:p>
          <w:p w:rsidR="00BF6EC2" w:rsidRPr="003763B4" w:rsidRDefault="00BF6EC2" w:rsidP="00E05B27">
            <w:pPr>
              <w:keepNext/>
              <w:keepLines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BF6EC2" w:rsidRPr="003763B4" w:rsidTr="00BF6EC2">
        <w:trPr>
          <w:trHeight w:val="326"/>
          <w:jc w:val="center"/>
        </w:trPr>
        <w:tc>
          <w:tcPr>
            <w:tcW w:w="3348" w:type="dxa"/>
            <w:vAlign w:val="center"/>
          </w:tcPr>
          <w:p w:rsidR="00BF6EC2" w:rsidRPr="003763B4" w:rsidRDefault="00BF6EC2" w:rsidP="00E05B27">
            <w:pPr>
              <w:keepNext/>
              <w:keepLines/>
              <w:jc w:val="left"/>
              <w:rPr>
                <w:rFonts w:cs="Arial"/>
                <w:sz w:val="18"/>
                <w:szCs w:val="18"/>
              </w:rPr>
            </w:pPr>
            <w:r w:rsidRPr="003763B4">
              <w:rPr>
                <w:rFonts w:cs="Arial"/>
                <w:sz w:val="18"/>
                <w:szCs w:val="18"/>
              </w:rPr>
              <w:t>Contact Person &amp; Title:</w:t>
            </w:r>
          </w:p>
        </w:tc>
        <w:tc>
          <w:tcPr>
            <w:tcW w:w="6804" w:type="dxa"/>
            <w:vAlign w:val="center"/>
          </w:tcPr>
          <w:p w:rsidR="00BF6EC2" w:rsidRPr="003763B4" w:rsidRDefault="00BF6EC2" w:rsidP="00E05B27">
            <w:pPr>
              <w:keepNext/>
              <w:keepLines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BF6EC2" w:rsidRPr="003763B4" w:rsidTr="00BF6EC2">
        <w:trPr>
          <w:trHeight w:val="325"/>
          <w:jc w:val="center"/>
        </w:trPr>
        <w:tc>
          <w:tcPr>
            <w:tcW w:w="3348" w:type="dxa"/>
            <w:vAlign w:val="center"/>
          </w:tcPr>
          <w:p w:rsidR="00BF6EC2" w:rsidRPr="003763B4" w:rsidRDefault="00BF6EC2" w:rsidP="00E05B27">
            <w:pPr>
              <w:keepNext/>
              <w:keepLines/>
              <w:jc w:val="left"/>
              <w:rPr>
                <w:rFonts w:cs="Arial"/>
                <w:sz w:val="18"/>
                <w:szCs w:val="18"/>
              </w:rPr>
            </w:pPr>
            <w:r w:rsidRPr="003763B4">
              <w:rPr>
                <w:rFonts w:cs="Arial"/>
                <w:sz w:val="18"/>
                <w:szCs w:val="18"/>
              </w:rPr>
              <w:t>E-mail Address:</w:t>
            </w:r>
          </w:p>
        </w:tc>
        <w:tc>
          <w:tcPr>
            <w:tcW w:w="6804" w:type="dxa"/>
            <w:vAlign w:val="center"/>
          </w:tcPr>
          <w:p w:rsidR="00BF6EC2" w:rsidRPr="003763B4" w:rsidRDefault="00BF6EC2" w:rsidP="00E05B27">
            <w:pPr>
              <w:keepNext/>
              <w:keepLines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BF6EC2" w:rsidRPr="003763B4" w:rsidTr="00BF6EC2">
        <w:trPr>
          <w:trHeight w:val="326"/>
          <w:jc w:val="center"/>
        </w:trPr>
        <w:tc>
          <w:tcPr>
            <w:tcW w:w="3348" w:type="dxa"/>
            <w:vAlign w:val="center"/>
          </w:tcPr>
          <w:p w:rsidR="00BF6EC2" w:rsidRPr="003763B4" w:rsidRDefault="00BF6EC2" w:rsidP="00E05B27">
            <w:pPr>
              <w:keepNext/>
              <w:keepLines/>
              <w:jc w:val="left"/>
              <w:rPr>
                <w:rFonts w:cs="Arial"/>
                <w:sz w:val="18"/>
                <w:szCs w:val="18"/>
              </w:rPr>
            </w:pPr>
            <w:r w:rsidRPr="003763B4">
              <w:rPr>
                <w:rFonts w:cs="Arial"/>
                <w:sz w:val="18"/>
                <w:szCs w:val="18"/>
              </w:rPr>
              <w:t>Telephone Number (Office):</w:t>
            </w:r>
          </w:p>
        </w:tc>
        <w:tc>
          <w:tcPr>
            <w:tcW w:w="6804" w:type="dxa"/>
            <w:vAlign w:val="center"/>
          </w:tcPr>
          <w:p w:rsidR="00BF6EC2" w:rsidRPr="003763B4" w:rsidRDefault="00BF6EC2" w:rsidP="00E05B27">
            <w:pPr>
              <w:keepNext/>
              <w:keepLines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BF6EC2" w:rsidRPr="003763B4" w:rsidTr="00BF6EC2">
        <w:trPr>
          <w:trHeight w:val="326"/>
          <w:jc w:val="center"/>
        </w:trPr>
        <w:tc>
          <w:tcPr>
            <w:tcW w:w="3348" w:type="dxa"/>
            <w:vAlign w:val="center"/>
          </w:tcPr>
          <w:p w:rsidR="00BF6EC2" w:rsidRPr="003763B4" w:rsidRDefault="00BF6EC2" w:rsidP="00E05B27">
            <w:pPr>
              <w:keepNext/>
              <w:keepLines/>
              <w:jc w:val="left"/>
              <w:rPr>
                <w:rFonts w:cs="Arial"/>
                <w:sz w:val="18"/>
                <w:szCs w:val="18"/>
              </w:rPr>
            </w:pPr>
            <w:r w:rsidRPr="003763B4">
              <w:rPr>
                <w:rFonts w:cs="Arial"/>
                <w:sz w:val="18"/>
                <w:szCs w:val="18"/>
              </w:rPr>
              <w:t>Telephone Number (Cellular):</w:t>
            </w:r>
          </w:p>
        </w:tc>
        <w:tc>
          <w:tcPr>
            <w:tcW w:w="6804" w:type="dxa"/>
            <w:vAlign w:val="center"/>
          </w:tcPr>
          <w:p w:rsidR="00BF6EC2" w:rsidRPr="003763B4" w:rsidRDefault="00BF6EC2" w:rsidP="00E05B27">
            <w:pPr>
              <w:keepNext/>
              <w:keepLines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BF6EC2" w:rsidRPr="003763B4" w:rsidTr="00BF6EC2">
        <w:trPr>
          <w:trHeight w:val="326"/>
          <w:jc w:val="center"/>
        </w:trPr>
        <w:tc>
          <w:tcPr>
            <w:tcW w:w="3348" w:type="dxa"/>
            <w:vAlign w:val="center"/>
          </w:tcPr>
          <w:p w:rsidR="00BF6EC2" w:rsidRPr="003763B4" w:rsidRDefault="00BF6EC2" w:rsidP="00E05B27">
            <w:pPr>
              <w:keepNext/>
              <w:keepLines/>
              <w:jc w:val="left"/>
              <w:rPr>
                <w:rFonts w:cs="Arial"/>
                <w:sz w:val="18"/>
                <w:szCs w:val="18"/>
              </w:rPr>
            </w:pPr>
            <w:r w:rsidRPr="003763B4">
              <w:rPr>
                <w:rFonts w:cs="Arial"/>
                <w:sz w:val="18"/>
                <w:szCs w:val="18"/>
              </w:rPr>
              <w:t>Fax Number:</w:t>
            </w:r>
          </w:p>
        </w:tc>
        <w:tc>
          <w:tcPr>
            <w:tcW w:w="6804" w:type="dxa"/>
            <w:vAlign w:val="center"/>
          </w:tcPr>
          <w:p w:rsidR="00BF6EC2" w:rsidRPr="003763B4" w:rsidRDefault="00BF6EC2" w:rsidP="00E05B27">
            <w:pPr>
              <w:keepNext/>
              <w:keepLines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BF6EC2" w:rsidRPr="003763B4" w:rsidRDefault="00BF6EC2" w:rsidP="00BF6EC2">
      <w:pPr>
        <w:pStyle w:val="Level1Body"/>
        <w:keepNext/>
        <w:keepLines/>
      </w:pPr>
    </w:p>
    <w:p w:rsidR="008F1F22" w:rsidRDefault="002856BC" w:rsidP="00BF6EC2"/>
    <w:sectPr w:rsidR="008F1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C2"/>
    <w:rsid w:val="002856BC"/>
    <w:rsid w:val="00366940"/>
    <w:rsid w:val="004031DD"/>
    <w:rsid w:val="005467AB"/>
    <w:rsid w:val="00BF6EC2"/>
    <w:rsid w:val="00D02E34"/>
    <w:rsid w:val="00FE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B23BC-7E7D-4ADE-AE23-179504B5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BF6EC2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BF6EC2"/>
    <w:pPr>
      <w:jc w:val="center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evel1BodyChar">
    <w:name w:val="Level 1 Body Char"/>
    <w:basedOn w:val="DefaultParagraphFont"/>
    <w:link w:val="Level1Body"/>
    <w:rsid w:val="00BF6EC2"/>
    <w:rPr>
      <w:rFonts w:ascii="Arial" w:hAnsi="Arial"/>
      <w:color w:val="000000"/>
      <w:sz w:val="18"/>
      <w:szCs w:val="24"/>
    </w:rPr>
  </w:style>
  <w:style w:type="paragraph" w:customStyle="1" w:styleId="Level1Body">
    <w:name w:val="Level 1 Body"/>
    <w:basedOn w:val="Normal"/>
    <w:link w:val="Level1BodyChar"/>
    <w:rsid w:val="00BF6EC2"/>
    <w:rPr>
      <w:rFonts w:eastAsiaTheme="minorHAnsi" w:cstheme="minorBidi"/>
      <w:color w:val="000000"/>
      <w:sz w:val="18"/>
      <w:szCs w:val="24"/>
    </w:rPr>
  </w:style>
  <w:style w:type="character" w:customStyle="1" w:styleId="Heading1Char">
    <w:name w:val="Heading 1 Char"/>
    <w:basedOn w:val="DefaultParagraphFont"/>
    <w:link w:val="Heading1"/>
    <w:rsid w:val="00BF6EC2"/>
    <w:rPr>
      <w:rFonts w:ascii="Arial" w:eastAsia="Times New Roman" w:hAnsi="Arial" w:cs="Times New Roman"/>
      <w:b/>
      <w:bCs/>
      <w:sz w:val="24"/>
    </w:rPr>
  </w:style>
  <w:style w:type="paragraph" w:customStyle="1" w:styleId="Level1Char">
    <w:name w:val="Level 1 Char"/>
    <w:basedOn w:val="Normal"/>
    <w:link w:val="Level1CharChar"/>
    <w:rsid w:val="00BF6EC2"/>
    <w:pPr>
      <w:keepLines/>
      <w:tabs>
        <w:tab w:val="left" w:pos="-912"/>
        <w:tab w:val="left" w:pos="-360"/>
        <w:tab w:val="left" w:pos="0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jc w:val="left"/>
    </w:pPr>
    <w:rPr>
      <w:b/>
      <w:bCs/>
      <w:color w:val="000000"/>
    </w:rPr>
  </w:style>
  <w:style w:type="character" w:customStyle="1" w:styleId="Level1CharChar">
    <w:name w:val="Level 1 Char Char"/>
    <w:basedOn w:val="DefaultParagraphFont"/>
    <w:link w:val="Level1Char"/>
    <w:rsid w:val="00BF6EC2"/>
    <w:rPr>
      <w:rFonts w:ascii="Arial" w:eastAsia="Times New Roman" w:hAnsi="Arial" w:cs="Times New Roman"/>
      <w:b/>
      <w:bCs/>
      <w:color w:val="000000"/>
    </w:rPr>
  </w:style>
  <w:style w:type="paragraph" w:customStyle="1" w:styleId="Heading1Body">
    <w:name w:val="Heading 1 Body"/>
    <w:basedOn w:val="Normal"/>
    <w:link w:val="Heading1BodyChar"/>
    <w:qFormat/>
    <w:rsid w:val="00BF6EC2"/>
    <w:pPr>
      <w:jc w:val="center"/>
    </w:pPr>
    <w:rPr>
      <w:b/>
      <w:sz w:val="20"/>
    </w:rPr>
  </w:style>
  <w:style w:type="character" w:customStyle="1" w:styleId="Heading1BodyChar">
    <w:name w:val="Heading 1 Body Char"/>
    <w:link w:val="Heading1Body"/>
    <w:rsid w:val="00BF6EC2"/>
    <w:rPr>
      <w:rFonts w:ascii="Arial" w:eastAsia="Times New Roman" w:hAnsi="Arial"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9D1107FC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Roland</dc:creator>
  <cp:keywords/>
  <dc:description/>
  <cp:lastModifiedBy>Keith Roland</cp:lastModifiedBy>
  <cp:revision>2</cp:revision>
  <dcterms:created xsi:type="dcterms:W3CDTF">2020-04-03T20:38:00Z</dcterms:created>
  <dcterms:modified xsi:type="dcterms:W3CDTF">2020-04-03T21:17:00Z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1299573796</vt:i4>
  </property>
  <property fmtid="{D5CDD505-2E9C-101B-9397-08002B2CF9AE}" pid="3" name="_NewReviewCycle">
    <vt:lpwstr/>
  </property>
  <property fmtid="{D5CDD505-2E9C-101B-9397-08002B2CF9AE}" pid="4" name="_EmailSubject">
    <vt:lpwstr>Agency-processed RFQ</vt:lpwstr>
  </property>
  <property fmtid="{D5CDD505-2E9C-101B-9397-08002B2CF9AE}" pid="5" name="_AuthorEmail">
    <vt:lpwstr>Keith.Roland@nebraska.gov</vt:lpwstr>
  </property>
  <property fmtid="{D5CDD505-2E9C-101B-9397-08002B2CF9AE}" pid="6" name="_AuthorEmailDisplayName">
    <vt:lpwstr>Roland, Keith</vt:lpwstr>
  </property>
</Properties>
</file>